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52" w:rsidRPr="000735F8" w:rsidRDefault="00545B52" w:rsidP="00545B52">
      <w:pPr>
        <w:tabs>
          <w:tab w:val="left" w:pos="936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735F8">
        <w:rPr>
          <w:rFonts w:ascii="Times New Roman" w:hAnsi="Times New Roman" w:cs="Times New Roman"/>
          <w:b/>
          <w:sz w:val="32"/>
          <w:szCs w:val="32"/>
        </w:rPr>
        <w:t xml:space="preserve">Writing Center Promissory Note: </w:t>
      </w:r>
      <w:r>
        <w:rPr>
          <w:rFonts w:ascii="Times New Roman" w:hAnsi="Times New Roman" w:cs="Times New Roman"/>
          <w:i/>
          <w:sz w:val="32"/>
          <w:szCs w:val="32"/>
        </w:rPr>
        <w:t>Writing Boot Camp</w:t>
      </w:r>
    </w:p>
    <w:p w:rsidR="002844EB" w:rsidRDefault="002844EB" w:rsidP="0022433F">
      <w:pPr>
        <w:tabs>
          <w:tab w:val="left" w:pos="9090"/>
          <w:tab w:val="left" w:pos="9360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(First, Middle, Last): </w:t>
      </w:r>
      <w:bookmarkStart w:id="0" w:name="OLE_LINK1"/>
      <w:sdt>
        <w:sdtPr>
          <w:rPr>
            <w:rStyle w:val="Style1"/>
          </w:rPr>
          <w:alias w:val="Name"/>
          <w:tag w:val="Name"/>
          <w:id w:val="204802942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  </w:t>
          </w:r>
        </w:sdtContent>
      </w:sdt>
      <w:bookmarkEnd w:id="0"/>
      <w:r w:rsid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PeopleSoft Number:</w:t>
      </w:r>
      <w:sdt>
        <w:sdtPr>
          <w:rPr>
            <w:rStyle w:val="Style1"/>
          </w:rPr>
          <w:alias w:val="PeopleSoft Number (7 digits)"/>
          <w:tag w:val="PeopleSoft Number (7 digits)"/>
          <w:id w:val="308295545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UConn Email Address:</w:t>
      </w:r>
      <w:sdt>
        <w:sdtPr>
          <w:rPr>
            <w:rStyle w:val="Style1"/>
          </w:rPr>
          <w:alias w:val="UConn Email"/>
          <w:tag w:val="UConn Email"/>
          <w:id w:val="1929461732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22433F">
      <w:pPr>
        <w:tabs>
          <w:tab w:val="left" w:pos="9090"/>
          <w:tab w:val="left" w:pos="9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Telephone Number:</w:t>
      </w:r>
      <w:sdt>
        <w:sdtPr>
          <w:rPr>
            <w:rStyle w:val="Style1"/>
          </w:rPr>
          <w:alias w:val="Phone number (with area code)"/>
          <w:tag w:val="Phone number (with area code)"/>
          <w:id w:val="1305193637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          </w:t>
          </w:r>
        </w:sdtContent>
      </w:sdt>
      <w:r w:rsidR="0022433F" w:rsidRPr="0022433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844EB" w:rsidRDefault="002844EB" w:rsidP="006F2A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D0D" w:rsidRDefault="002844EB" w:rsidP="0022433F">
      <w:pPr>
        <w:tabs>
          <w:tab w:val="left" w:pos="43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r w:rsidR="00665F2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Style1"/>
          </w:rPr>
          <w:alias w:val="Name"/>
          <w:tag w:val="Name"/>
          <w:id w:val="-1331907054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22433F" w:rsidRPr="00665F25">
            <w:rPr>
              <w:rStyle w:val="Style1"/>
            </w:rPr>
            <w:t xml:space="preserve">        </w:t>
          </w:r>
        </w:sdtContent>
      </w:sdt>
      <w:r w:rsidR="0022433F">
        <w:rPr>
          <w:rFonts w:ascii="Times New Roman" w:hAnsi="Times New Roman" w:cs="Times New Roman"/>
          <w:sz w:val="24"/>
          <w:szCs w:val="24"/>
          <w:u w:val="single"/>
        </w:rPr>
        <w:tab/>
      </w:r>
      <w:r w:rsidR="00665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promise to pay the University</w:t>
      </w:r>
      <w:r w:rsidR="00386D0D">
        <w:rPr>
          <w:rFonts w:ascii="Times New Roman" w:hAnsi="Times New Roman" w:cs="Times New Roman"/>
          <w:sz w:val="24"/>
          <w:szCs w:val="24"/>
        </w:rPr>
        <w:t xml:space="preserve"> of Connecticut the amount of </w:t>
      </w:r>
      <w:r w:rsidR="00386D0D" w:rsidRPr="00386D0D">
        <w:rPr>
          <w:rFonts w:ascii="Times New Roman" w:hAnsi="Times New Roman" w:cs="Times New Roman"/>
          <w:b/>
          <w:sz w:val="24"/>
          <w:szCs w:val="24"/>
        </w:rPr>
        <w:t>$50</w:t>
      </w:r>
      <w:r w:rsidR="00386D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I am unable to abide by the attendance policy for the Writing Center’s </w:t>
      </w:r>
      <w:r w:rsidR="00545B52">
        <w:rPr>
          <w:rFonts w:ascii="Times New Roman" w:hAnsi="Times New Roman" w:cs="Times New Roman"/>
          <w:sz w:val="24"/>
          <w:szCs w:val="24"/>
        </w:rPr>
        <w:t>Writing</w:t>
      </w:r>
      <w:r w:rsidR="00386D0D">
        <w:rPr>
          <w:rFonts w:ascii="Times New Roman" w:hAnsi="Times New Roman" w:cs="Times New Roman"/>
          <w:sz w:val="24"/>
          <w:szCs w:val="24"/>
        </w:rPr>
        <w:t xml:space="preserve"> </w:t>
      </w:r>
      <w:r w:rsidR="00545B52">
        <w:rPr>
          <w:rFonts w:ascii="Times New Roman" w:hAnsi="Times New Roman" w:cs="Times New Roman"/>
          <w:sz w:val="24"/>
          <w:szCs w:val="24"/>
        </w:rPr>
        <w:t>B</w:t>
      </w:r>
      <w:r w:rsidR="00386D0D">
        <w:rPr>
          <w:rFonts w:ascii="Times New Roman" w:hAnsi="Times New Roman" w:cs="Times New Roman"/>
          <w:sz w:val="24"/>
          <w:szCs w:val="24"/>
        </w:rPr>
        <w:t xml:space="preserve">oot </w:t>
      </w:r>
      <w:r w:rsidR="00545B52">
        <w:rPr>
          <w:rFonts w:ascii="Times New Roman" w:hAnsi="Times New Roman" w:cs="Times New Roman"/>
          <w:sz w:val="24"/>
          <w:szCs w:val="24"/>
        </w:rPr>
        <w:t>C</w:t>
      </w:r>
      <w:r w:rsidR="00386D0D">
        <w:rPr>
          <w:rFonts w:ascii="Times New Roman" w:hAnsi="Times New Roman" w:cs="Times New Roman"/>
          <w:sz w:val="24"/>
          <w:szCs w:val="24"/>
        </w:rPr>
        <w:t>amp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6D0D">
        <w:rPr>
          <w:rFonts w:ascii="Times New Roman" w:hAnsi="Times New Roman" w:cs="Times New Roman"/>
          <w:sz w:val="24"/>
          <w:szCs w:val="24"/>
        </w:rPr>
        <w:t xml:space="preserve">Attendance </w:t>
      </w:r>
      <w:r>
        <w:rPr>
          <w:rFonts w:ascii="Times New Roman" w:hAnsi="Times New Roman" w:cs="Times New Roman"/>
          <w:sz w:val="24"/>
          <w:szCs w:val="24"/>
        </w:rPr>
        <w:t xml:space="preserve">is defined as attending </w:t>
      </w:r>
      <w:r w:rsidR="00386D0D">
        <w:rPr>
          <w:rFonts w:ascii="Times New Roman" w:hAnsi="Times New Roman" w:cs="Times New Roman"/>
          <w:sz w:val="24"/>
          <w:szCs w:val="24"/>
        </w:rPr>
        <w:t>at least the morning session on all</w:t>
      </w:r>
      <w:r>
        <w:rPr>
          <w:rFonts w:ascii="Times New Roman" w:hAnsi="Times New Roman" w:cs="Times New Roman"/>
          <w:sz w:val="24"/>
          <w:szCs w:val="24"/>
        </w:rPr>
        <w:t xml:space="preserve"> days</w:t>
      </w:r>
      <w:r w:rsidR="00386D0D">
        <w:rPr>
          <w:rFonts w:ascii="Times New Roman" w:hAnsi="Times New Roman" w:cs="Times New Roman"/>
          <w:sz w:val="24"/>
          <w:szCs w:val="24"/>
        </w:rPr>
        <w:t xml:space="preserve"> indicated below</w:t>
      </w:r>
      <w:r>
        <w:rPr>
          <w:rFonts w:ascii="Times New Roman" w:hAnsi="Times New Roman" w:cs="Times New Roman"/>
          <w:sz w:val="24"/>
          <w:szCs w:val="24"/>
        </w:rPr>
        <w:t>. Unforeseen circumstances that prevent attendance (e.g. sickness, bereavement, etc.) will be taken into consideration.</w:t>
      </w:r>
      <w:r w:rsidR="00386D0D">
        <w:rPr>
          <w:rFonts w:ascii="Times New Roman" w:hAnsi="Times New Roman" w:cs="Times New Roman"/>
          <w:sz w:val="24"/>
          <w:szCs w:val="24"/>
        </w:rPr>
        <w:t xml:space="preserve"> </w:t>
      </w:r>
      <w:r w:rsidR="00545B52">
        <w:rPr>
          <w:rFonts w:ascii="Times New Roman" w:hAnsi="Times New Roman" w:cs="Times New Roman"/>
          <w:sz w:val="24"/>
          <w:szCs w:val="24"/>
        </w:rPr>
        <w:t>Academic commitments, if communicated in advance, do not count as absences.</w:t>
      </w:r>
    </w:p>
    <w:p w:rsidR="006F2A29" w:rsidRDefault="006F2A29" w:rsidP="006F2A29">
      <w:pPr>
        <w:rPr>
          <w:rFonts w:ascii="Times New Roman" w:hAnsi="Times New Roman" w:cs="Times New Roman"/>
          <w:sz w:val="24"/>
          <w:szCs w:val="24"/>
        </w:rPr>
      </w:pPr>
    </w:p>
    <w:p w:rsidR="006F2A29" w:rsidRDefault="006F2A29" w:rsidP="006F2A29">
      <w:pPr>
        <w:spacing w:after="0"/>
        <w:rPr>
          <w:rFonts w:ascii="Times New Roman" w:hAnsi="Times New Roman" w:cs="Times New Roman"/>
          <w:sz w:val="24"/>
          <w:szCs w:val="24"/>
        </w:rPr>
        <w:sectPr w:rsidR="006F2A29" w:rsidSect="0027744D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800" w:right="1440" w:bottom="1890" w:left="1440" w:header="0" w:footer="365" w:gutter="0"/>
          <w:cols w:space="720"/>
          <w:titlePg/>
          <w:docGrid w:linePitch="360"/>
        </w:sectPr>
      </w:pPr>
    </w:p>
    <w:p w:rsidR="002844EB" w:rsidRDefault="00386D0D" w:rsidP="00E4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533">
        <w:rPr>
          <w:rFonts w:ascii="Times New Roman" w:hAnsi="Times New Roman" w:cs="Times New Roman"/>
          <w:b/>
          <w:sz w:val="24"/>
          <w:szCs w:val="24"/>
        </w:rPr>
        <w:t>Which boot camp did you register for?</w:t>
      </w:r>
    </w:p>
    <w:p w:rsidR="00E40233" w:rsidRPr="008A5533" w:rsidRDefault="00E40233" w:rsidP="006F2A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select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one)</w:t>
      </w:r>
    </w:p>
    <w:p w:rsidR="00386D0D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05864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4-day Boot Camp</w:t>
      </w:r>
    </w:p>
    <w:p w:rsidR="00386D0D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7384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3-day Boot Camp</w:t>
      </w:r>
    </w:p>
    <w:p w:rsidR="00386D0D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4727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2-day Boot Camp</w:t>
      </w:r>
    </w:p>
    <w:p w:rsidR="00386D0D" w:rsidRDefault="00386D0D" w:rsidP="00E40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Pr="008A5533">
        <w:rPr>
          <w:rFonts w:ascii="Times New Roman" w:hAnsi="Times New Roman" w:cs="Times New Roman"/>
          <w:b/>
          <w:sz w:val="24"/>
          <w:szCs w:val="24"/>
        </w:rPr>
        <w:t>Which days will you attend?</w:t>
      </w:r>
    </w:p>
    <w:p w:rsidR="00E40233" w:rsidRPr="008A5533" w:rsidRDefault="00E40233" w:rsidP="008A55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select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all that apply)</w:t>
      </w:r>
    </w:p>
    <w:p w:rsidR="00C36D5B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8675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Monday</w:t>
      </w:r>
    </w:p>
    <w:p w:rsidR="00386D0D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496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23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Tuesday</w:t>
      </w:r>
    </w:p>
    <w:p w:rsidR="00386D0D" w:rsidRDefault="00FB3E8C" w:rsidP="008A55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120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Wednesday</w:t>
      </w:r>
    </w:p>
    <w:p w:rsidR="00386D0D" w:rsidRDefault="00FB3E8C" w:rsidP="00C36D5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386D0D" w:rsidSect="00386D0D">
          <w:type w:val="continuous"/>
          <w:pgSz w:w="12240" w:h="15840"/>
          <w:pgMar w:top="1800" w:right="1440" w:bottom="1890" w:left="1440" w:header="0" w:footer="365" w:gutter="0"/>
          <w:cols w:num="2" w:space="720"/>
          <w:titlePg/>
          <w:docGrid w:linePitch="360"/>
        </w:sectPr>
      </w:pPr>
      <w:sdt>
        <w:sdtPr>
          <w:rPr>
            <w:rFonts w:ascii="Times New Roman" w:hAnsi="Times New Roman" w:cs="Times New Roman"/>
            <w:sz w:val="24"/>
            <w:szCs w:val="24"/>
          </w:rPr>
          <w:id w:val="-102393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D0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86D0D">
        <w:rPr>
          <w:rFonts w:ascii="Times New Roman" w:hAnsi="Times New Roman" w:cs="Times New Roman"/>
          <w:sz w:val="24"/>
          <w:szCs w:val="24"/>
        </w:rPr>
        <w:t xml:space="preserve">  Thursday</w:t>
      </w:r>
    </w:p>
    <w:p w:rsidR="0020364E" w:rsidRDefault="0020364E" w:rsidP="0054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6724" w:rsidRDefault="002844EB" w:rsidP="00545B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that, if I do not abide by the attendance policy, I will be required to pay the amount </w:t>
      </w:r>
      <w:r w:rsidR="00700F0A">
        <w:rPr>
          <w:rFonts w:ascii="Times New Roman" w:hAnsi="Times New Roman" w:cs="Times New Roman"/>
          <w:sz w:val="24"/>
          <w:szCs w:val="24"/>
        </w:rPr>
        <w:t>listed above</w:t>
      </w:r>
      <w:r>
        <w:rPr>
          <w:rFonts w:ascii="Times New Roman" w:hAnsi="Times New Roman" w:cs="Times New Roman"/>
          <w:sz w:val="24"/>
          <w:szCs w:val="24"/>
        </w:rPr>
        <w:t xml:space="preserve"> to the Bursar’s Office. </w:t>
      </w:r>
    </w:p>
    <w:p w:rsidR="006A660A" w:rsidRDefault="002844EB" w:rsidP="00B46724">
      <w:pPr>
        <w:spacing w:before="48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B46724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67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6724" w:rsidRDefault="00B46724" w:rsidP="006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31284376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>__________________</w:t>
          </w:r>
        </w:sdtContent>
      </w:sdt>
    </w:p>
    <w:p w:rsidR="00545B52" w:rsidRDefault="00545B52" w:rsidP="00545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20A" w:rsidRPr="002844EB" w:rsidRDefault="00700F0A" w:rsidP="006F2A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promissory notes must be signed and returned to the Writing Center in order to complete registration for the relevant event. </w:t>
      </w:r>
      <w:r w:rsidR="006F2A29">
        <w:rPr>
          <w:rFonts w:ascii="Times New Roman" w:hAnsi="Times New Roman" w:cs="Times New Roman"/>
          <w:sz w:val="24"/>
          <w:szCs w:val="24"/>
        </w:rPr>
        <w:t xml:space="preserve">For further information, please contact the Coordinator for Graduate Writing Support via </w:t>
      </w:r>
      <w:hyperlink r:id="rId11" w:history="1">
        <w:r w:rsidR="006F2A29" w:rsidRPr="0013196B">
          <w:rPr>
            <w:rStyle w:val="Hyperlink"/>
            <w:rFonts w:ascii="Times New Roman" w:hAnsi="Times New Roman" w:cs="Times New Roman"/>
            <w:sz w:val="24"/>
            <w:szCs w:val="24"/>
          </w:rPr>
          <w:t>gradwriting@uconn.edu</w:t>
        </w:r>
      </w:hyperlink>
      <w:r w:rsidR="006F2A29">
        <w:rPr>
          <w:rFonts w:ascii="Times New Roman" w:hAnsi="Times New Roman" w:cs="Times New Roman"/>
          <w:sz w:val="24"/>
          <w:szCs w:val="24"/>
        </w:rPr>
        <w:t>.</w:t>
      </w:r>
    </w:p>
    <w:sectPr w:rsidR="0088020A" w:rsidRPr="002844EB" w:rsidSect="00386D0D">
      <w:type w:val="continuous"/>
      <w:pgSz w:w="12240" w:h="15840"/>
      <w:pgMar w:top="1800" w:right="1440" w:bottom="1890" w:left="1440" w:header="0" w:footer="3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8C" w:rsidRDefault="00FB3E8C" w:rsidP="00166BBD">
      <w:pPr>
        <w:spacing w:after="0" w:line="240" w:lineRule="auto"/>
      </w:pPr>
      <w:r>
        <w:separator/>
      </w:r>
    </w:p>
  </w:endnote>
  <w:endnote w:type="continuationSeparator" w:id="0">
    <w:p w:rsidR="00FB3E8C" w:rsidRDefault="00FB3E8C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032D06" wp14:editId="2EE33CE9">
              <wp:simplePos x="0" y="0"/>
              <wp:positionH relativeFrom="column">
                <wp:posOffset>-152401</wp:posOffset>
              </wp:positionH>
              <wp:positionV relativeFrom="paragraph">
                <wp:posOffset>-835660</wp:posOffset>
              </wp:positionV>
              <wp:extent cx="6005513" cy="12001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513" cy="1200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Center for Excellence in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 xml:space="preserve">Teaching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and Learning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92" w:lineRule="auto"/>
                            <w:ind w:left="40" w:right="6996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 xml:space="preserve">University Writing Center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369 FAIRFIELD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WAY,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UNIT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1168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HOMER BABBIDGE LIBRARY STORRS, CT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06269-1168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-4"/>
                              <w:sz w:val="10"/>
                              <w:szCs w:val="10"/>
                            </w:rPr>
                            <w:t>PHONE</w:t>
                          </w: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860.486.4387</w:t>
                          </w:r>
                        </w:p>
                        <w:p w:rsidR="00F34C00" w:rsidRPr="002B7BB7" w:rsidRDefault="00FB3E8C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34C00" w:rsidRPr="002B7BB7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writingcenter@uconn.edu</w:t>
                            </w:r>
                          </w:hyperlink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writingcenter.uconn.edu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32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2pt;margin-top:-65.8pt;width:472.9pt;height:9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" filled="f" stroked="f" strokeweight=".5pt">
              <v:textbox>
                <w:txbxContent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164" w:lineRule="exact"/>
                      <w:ind w:left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Center for Excellence in </w:t>
                    </w:r>
                    <w:r w:rsidRPr="002B7BB7"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 xml:space="preserve">Teaching </w:t>
                    </w: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and Learning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92" w:lineRule="auto"/>
                      <w:ind w:left="40" w:right="6996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 xml:space="preserve">University Writing Center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369 FAIRFIELD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WAY,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UNIT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1168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HOMER BABBIDGE LIBRARY STORRS, CT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06269-1168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-4"/>
                        <w:sz w:val="10"/>
                        <w:szCs w:val="10"/>
                      </w:rPr>
                      <w:t>PHONE</w:t>
                    </w: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7"/>
                        <w:sz w:val="10"/>
                        <w:szCs w:val="10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860.486.4387</w:t>
                    </w:r>
                  </w:p>
                  <w:p w:rsidR="00F34C00" w:rsidRPr="002B7BB7" w:rsidRDefault="006E311F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2" w:history="1">
                      <w:r w:rsidR="00F34C00" w:rsidRPr="002B7BB7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writingcenter@uconn.edu</w:t>
                      </w:r>
                    </w:hyperlink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writingcenter.uconn.edu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A4888A" wp14:editId="6917046D">
              <wp:simplePos x="0" y="0"/>
              <wp:positionH relativeFrom="column">
                <wp:posOffset>4943736</wp:posOffset>
              </wp:positionH>
              <wp:positionV relativeFrom="paragraph">
                <wp:posOffset>-110193</wp:posOffset>
              </wp:positionV>
              <wp:extent cx="1325619" cy="210312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25619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C00" w:rsidRPr="004D4129" w:rsidRDefault="00F34C00" w:rsidP="003C6C56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F34C00" w:rsidRPr="004D4129" w:rsidRDefault="00F34C00" w:rsidP="003C6C56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A4888A" id="Text Box 7" o:spid="_x0000_s1027" type="#_x0000_t202" style="position:absolute;margin-left:389.25pt;margin-top:-8.7pt;width:104.4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" filled="f" stroked="f" strokeweight=".5pt">
              <v:textbox>
                <w:txbxContent>
                  <w:p w:rsidR="00F34C00" w:rsidRPr="004D4129" w:rsidRDefault="00F34C00" w:rsidP="003C6C56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F34C00" w:rsidRPr="004D4129" w:rsidRDefault="00F34C00" w:rsidP="003C6C56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B6FAD2" wp14:editId="0BC113B9">
              <wp:simplePos x="0" y="0"/>
              <wp:positionH relativeFrom="column">
                <wp:posOffset>-101600</wp:posOffset>
              </wp:positionH>
              <wp:positionV relativeFrom="paragraph">
                <wp:posOffset>-816610</wp:posOffset>
              </wp:positionV>
              <wp:extent cx="5982346" cy="1132114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2346" cy="11321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164" w:lineRule="exact"/>
                            <w:ind w:left="4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 xml:space="preserve">Center for Excellence in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pacing w:val="-3"/>
                              <w:sz w:val="16"/>
                              <w:szCs w:val="16"/>
                            </w:rPr>
                            <w:t xml:space="preserve">Teaching </w:t>
                          </w:r>
                          <w:r w:rsidRPr="002B7BB7">
                            <w:rPr>
                              <w:rFonts w:ascii="Arial" w:hAnsi="Arial" w:cs="Arial"/>
                              <w:color w:val="4D525F"/>
                              <w:sz w:val="16"/>
                              <w:szCs w:val="16"/>
                            </w:rPr>
                            <w:t>and Learning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92" w:lineRule="auto"/>
                            <w:ind w:left="40" w:right="6996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 xml:space="preserve">University Writing Center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369 FAIRFIELD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WAY,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 xml:space="preserve">UNIT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3"/>
                              <w:sz w:val="14"/>
                              <w:szCs w:val="14"/>
                            </w:rPr>
                            <w:t xml:space="preserve">1168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HOMER BABBIDGE LIBRARY STORRS, CT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06269-1168</w:t>
                          </w:r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4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-4"/>
                              <w:sz w:val="10"/>
                              <w:szCs w:val="10"/>
                            </w:rPr>
                            <w:t>PHONE</w:t>
                          </w:r>
                          <w:r w:rsidRPr="002B7BB7">
                            <w:rPr>
                              <w:rFonts w:ascii="Arial" w:hAnsi="Arial" w:cs="Arial"/>
                              <w:b/>
                              <w:bCs/>
                              <w:color w:val="92979E"/>
                              <w:spacing w:val="7"/>
                              <w:sz w:val="10"/>
                              <w:szCs w:val="10"/>
                            </w:rPr>
                            <w:t xml:space="preserve"> </w:t>
                          </w: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860.486.4387</w:t>
                          </w:r>
                        </w:p>
                        <w:p w:rsidR="00F34C00" w:rsidRPr="002B7BB7" w:rsidRDefault="00FB3E8C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before="39"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F34C00" w:rsidRPr="002B7BB7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writingcenter@uconn.edu</w:t>
                            </w:r>
                          </w:hyperlink>
                        </w:p>
                        <w:p w:rsidR="00F34C00" w:rsidRPr="002B7BB7" w:rsidRDefault="00F34C00" w:rsidP="002B7BB7">
                          <w:pPr>
                            <w:kinsoku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0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2B7BB7">
                            <w:rPr>
                              <w:rFonts w:ascii="Arial" w:hAnsi="Arial" w:cs="Arial"/>
                              <w:color w:val="92979E"/>
                              <w:sz w:val="14"/>
                              <w:szCs w:val="14"/>
                            </w:rPr>
                            <w:t>writingcenter.uconn.edu</w:t>
                          </w:r>
                        </w:p>
                        <w:p w:rsidR="00F34C00" w:rsidRPr="008A67FE" w:rsidRDefault="00F34C00" w:rsidP="0027744D">
                          <w:pPr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B6FAD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-8pt;margin-top:-64.3pt;width:471.05pt;height:8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" filled="f" stroked="f" strokeweight=".5pt">
              <v:textbox>
                <w:txbxContent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164" w:lineRule="exact"/>
                      <w:ind w:left="4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 xml:space="preserve">Center for Excellence in </w:t>
                    </w:r>
                    <w:r w:rsidRPr="002B7BB7">
                      <w:rPr>
                        <w:rFonts w:ascii="Arial" w:hAnsi="Arial" w:cs="Arial"/>
                        <w:color w:val="4D525F"/>
                        <w:spacing w:val="-3"/>
                        <w:sz w:val="16"/>
                        <w:szCs w:val="16"/>
                      </w:rPr>
                      <w:t xml:space="preserve">Teaching </w:t>
                    </w:r>
                    <w:r w:rsidRPr="002B7BB7">
                      <w:rPr>
                        <w:rFonts w:ascii="Arial" w:hAnsi="Arial" w:cs="Arial"/>
                        <w:color w:val="4D525F"/>
                        <w:sz w:val="16"/>
                        <w:szCs w:val="16"/>
                      </w:rPr>
                      <w:t>and Learning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92" w:lineRule="auto"/>
                      <w:ind w:left="40" w:right="6996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 xml:space="preserve">University Writing Center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369 FAIRFIELD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WAY,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 xml:space="preserve">UNIT 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3"/>
                        <w:sz w:val="14"/>
                        <w:szCs w:val="14"/>
                      </w:rPr>
                      <w:t xml:space="preserve">1168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HOMER BABBIDGE LIBRARY STORRS, CT</w:t>
                    </w:r>
                    <w:r w:rsidRPr="002B7BB7">
                      <w:rPr>
                        <w:rFonts w:ascii="Arial" w:hAnsi="Arial" w:cs="Arial"/>
                        <w:color w:val="92979E"/>
                        <w:spacing w:val="-5"/>
                        <w:sz w:val="14"/>
                        <w:szCs w:val="14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06269-1168</w:t>
                    </w:r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4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-4"/>
                        <w:sz w:val="10"/>
                        <w:szCs w:val="10"/>
                      </w:rPr>
                      <w:t>PHONE</w:t>
                    </w:r>
                    <w:r w:rsidRPr="002B7BB7">
                      <w:rPr>
                        <w:rFonts w:ascii="Arial" w:hAnsi="Arial" w:cs="Arial"/>
                        <w:b/>
                        <w:bCs/>
                        <w:color w:val="92979E"/>
                        <w:spacing w:val="7"/>
                        <w:sz w:val="10"/>
                        <w:szCs w:val="10"/>
                      </w:rPr>
                      <w:t xml:space="preserve"> </w:t>
                    </w: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860.486.4387</w:t>
                    </w:r>
                  </w:p>
                  <w:p w:rsidR="00F34C00" w:rsidRPr="002B7BB7" w:rsidRDefault="006E311F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before="39"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hyperlink r:id="rId2" w:history="1">
                      <w:r w:rsidR="00F34C00" w:rsidRPr="002B7BB7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writingcenter@uconn.edu</w:t>
                      </w:r>
                    </w:hyperlink>
                  </w:p>
                  <w:p w:rsidR="00F34C00" w:rsidRPr="002B7BB7" w:rsidRDefault="00F34C00" w:rsidP="002B7BB7">
                    <w:pPr>
                      <w:kinsoku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ind w:left="4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2B7BB7">
                      <w:rPr>
                        <w:rFonts w:ascii="Arial" w:hAnsi="Arial" w:cs="Arial"/>
                        <w:color w:val="92979E"/>
                        <w:sz w:val="14"/>
                        <w:szCs w:val="14"/>
                      </w:rPr>
                      <w:t>writingcenter.uconn.edu</w:t>
                    </w:r>
                  </w:p>
                  <w:p w:rsidR="00F34C00" w:rsidRPr="008A67FE" w:rsidRDefault="00F34C00" w:rsidP="0027744D">
                    <w:pPr>
                      <w:rPr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1E53FC" wp14:editId="6B88B1BA">
              <wp:simplePos x="0" y="0"/>
              <wp:positionH relativeFrom="column">
                <wp:posOffset>4957413</wp:posOffset>
              </wp:positionH>
              <wp:positionV relativeFrom="paragraph">
                <wp:posOffset>-111269</wp:posOffset>
              </wp:positionV>
              <wp:extent cx="1317754" cy="210312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7754" cy="2103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4C00" w:rsidRPr="004D4129" w:rsidRDefault="00F34C00" w:rsidP="0027744D">
                          <w:pPr>
                            <w:pStyle w:val="BasicParagraph"/>
                            <w:suppressAutoHyphens/>
                            <w:jc w:val="right"/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</w:pPr>
                          <w:r w:rsidRPr="004D4129">
                            <w:rPr>
                              <w:rFonts w:ascii="Gotham Light" w:hAnsi="Gotham Light" w:cs="Gotham Light"/>
                              <w:i/>
                              <w:iCs/>
                              <w:color w:val="7A868C"/>
                              <w:sz w:val="10"/>
                              <w:szCs w:val="10"/>
                            </w:rPr>
                            <w:t>An Equal Opportunity Employer</w:t>
                          </w:r>
                        </w:p>
                        <w:p w:rsidR="00F34C00" w:rsidRPr="004D4129" w:rsidRDefault="00F34C00" w:rsidP="0027744D">
                          <w:pPr>
                            <w:rPr>
                              <w:color w:val="7A868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1E53FC" id="Text Box 15" o:spid="_x0000_s1029" type="#_x0000_t202" style="position:absolute;margin-left:390.35pt;margin-top:-8.75pt;width:103.75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" filled="f" stroked="f" strokeweight=".5pt">
              <v:textbox>
                <w:txbxContent>
                  <w:p w:rsidR="00F34C00" w:rsidRPr="004D4129" w:rsidRDefault="00F34C00" w:rsidP="0027744D">
                    <w:pPr>
                      <w:pStyle w:val="BasicParagraph"/>
                      <w:suppressAutoHyphens/>
                      <w:jc w:val="right"/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</w:pPr>
                    <w:r w:rsidRPr="004D4129">
                      <w:rPr>
                        <w:rFonts w:ascii="Gotham Light" w:hAnsi="Gotham Light" w:cs="Gotham Light"/>
                        <w:i/>
                        <w:iCs/>
                        <w:color w:val="7A868C"/>
                        <w:sz w:val="10"/>
                        <w:szCs w:val="10"/>
                      </w:rPr>
                      <w:t>An Equal Opportunity Employer</w:t>
                    </w:r>
                  </w:p>
                  <w:p w:rsidR="00F34C00" w:rsidRPr="004D4129" w:rsidRDefault="00F34C00" w:rsidP="0027744D">
                    <w:pPr>
                      <w:rPr>
                        <w:color w:val="7A868C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8C" w:rsidRDefault="00FB3E8C" w:rsidP="00166BBD">
      <w:pPr>
        <w:spacing w:after="0" w:line="240" w:lineRule="auto"/>
      </w:pPr>
      <w:r>
        <w:separator/>
      </w:r>
    </w:p>
  </w:footnote>
  <w:footnote w:type="continuationSeparator" w:id="0">
    <w:p w:rsidR="00FB3E8C" w:rsidRDefault="00FB3E8C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>
    <w:pPr>
      <w:pStyle w:val="Header"/>
    </w:pPr>
  </w:p>
  <w:p w:rsidR="00F34C00" w:rsidRDefault="00F34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C00" w:rsidRDefault="00F34C00" w:rsidP="006F2A29">
    <w:pPr>
      <w:pStyle w:val="Header"/>
      <w:spacing w:after="240"/>
      <w:ind w:left="-1440"/>
    </w:pPr>
    <w:r>
      <w:rPr>
        <w:noProof/>
      </w:rPr>
      <w:drawing>
        <wp:inline distT="0" distB="0" distL="0" distR="0" wp14:anchorId="3311B1D3" wp14:editId="48DFB887">
          <wp:extent cx="3526971" cy="1365662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011D0"/>
    <w:multiLevelType w:val="hybridMultilevel"/>
    <w:tmpl w:val="F95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9sFtedx89uc9GM5c6BSYKjQ4ecJOhato7vzI5yIZCQ03P6RELoXbR4mbIwHuG01fV78t1R+OwDtXavvzSrRwuw==" w:salt="wCDFX+HlalCzrrfyu1BaN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38"/>
    <w:rsid w:val="00062CD7"/>
    <w:rsid w:val="00116235"/>
    <w:rsid w:val="00133F5F"/>
    <w:rsid w:val="00166BBD"/>
    <w:rsid w:val="0020364E"/>
    <w:rsid w:val="0022433F"/>
    <w:rsid w:val="0027744D"/>
    <w:rsid w:val="002844EB"/>
    <w:rsid w:val="002B7BB7"/>
    <w:rsid w:val="002E024E"/>
    <w:rsid w:val="002F1594"/>
    <w:rsid w:val="003800BB"/>
    <w:rsid w:val="00386D0D"/>
    <w:rsid w:val="003C6C56"/>
    <w:rsid w:val="004254B7"/>
    <w:rsid w:val="004734BF"/>
    <w:rsid w:val="004A5A3A"/>
    <w:rsid w:val="004D4129"/>
    <w:rsid w:val="00545B52"/>
    <w:rsid w:val="00564640"/>
    <w:rsid w:val="00665F25"/>
    <w:rsid w:val="006A660A"/>
    <w:rsid w:val="006C2AF2"/>
    <w:rsid w:val="006E311F"/>
    <w:rsid w:val="006F2A29"/>
    <w:rsid w:val="00700F0A"/>
    <w:rsid w:val="00705C0E"/>
    <w:rsid w:val="0079627A"/>
    <w:rsid w:val="0082439F"/>
    <w:rsid w:val="0088020A"/>
    <w:rsid w:val="008A5533"/>
    <w:rsid w:val="00937137"/>
    <w:rsid w:val="00987295"/>
    <w:rsid w:val="009C2FED"/>
    <w:rsid w:val="00A36D62"/>
    <w:rsid w:val="00AD0FC3"/>
    <w:rsid w:val="00B46724"/>
    <w:rsid w:val="00B86173"/>
    <w:rsid w:val="00C36D5B"/>
    <w:rsid w:val="00C827F8"/>
    <w:rsid w:val="00CB65EE"/>
    <w:rsid w:val="00D95733"/>
    <w:rsid w:val="00D97CD3"/>
    <w:rsid w:val="00E07849"/>
    <w:rsid w:val="00E27F42"/>
    <w:rsid w:val="00E40233"/>
    <w:rsid w:val="00EC2938"/>
    <w:rsid w:val="00EC52A7"/>
    <w:rsid w:val="00EF0DC2"/>
    <w:rsid w:val="00F34C00"/>
    <w:rsid w:val="00F37F61"/>
    <w:rsid w:val="00F43802"/>
    <w:rsid w:val="00F63713"/>
    <w:rsid w:val="00F765E5"/>
    <w:rsid w:val="00F973EC"/>
    <w:rsid w:val="00FB3E8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E8B1E"/>
  <w15:docId w15:val="{A25EDEC9-4AC5-423B-89E8-0E39C6E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44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4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24E"/>
    <w:rPr>
      <w:color w:val="808080"/>
    </w:rPr>
  </w:style>
  <w:style w:type="character" w:customStyle="1" w:styleId="Style1">
    <w:name w:val="Style1"/>
    <w:basedOn w:val="DefaultParagraphFont"/>
    <w:uiPriority w:val="1"/>
    <w:rsid w:val="00665F25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dwriting@uconn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writingcenter@uconn.edu" TargetMode="External"/><Relationship Id="rId1" Type="http://schemas.openxmlformats.org/officeDocument/2006/relationships/hyperlink" Target="mailto:writingcenter@uconn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writingcenter@uconn.edu" TargetMode="External"/><Relationship Id="rId1" Type="http://schemas.openxmlformats.org/officeDocument/2006/relationships/hyperlink" Target="mailto:writingcenter@ucon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4249\Downloads\Promissory%20No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47AE-7B07-48A3-83EE-24CF8874C191}"/>
      </w:docPartPr>
      <w:docPartBody>
        <w:p w:rsidR="00CF467F" w:rsidRDefault="00B11883">
          <w:r w:rsidRPr="001B7C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B9F1-FF43-4331-89C0-215D5374CFAD}"/>
      </w:docPartPr>
      <w:docPartBody>
        <w:p w:rsidR="007F1F93" w:rsidRDefault="00616385">
          <w:r w:rsidRPr="006F15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83"/>
    <w:rsid w:val="00616385"/>
    <w:rsid w:val="007E4D3D"/>
    <w:rsid w:val="007F1F93"/>
    <w:rsid w:val="00B11883"/>
    <w:rsid w:val="00C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6385"/>
    <w:rPr>
      <w:color w:val="808080"/>
    </w:rPr>
  </w:style>
  <w:style w:type="paragraph" w:customStyle="1" w:styleId="57A0EB3A5E464992A8AAC1C0DE65BFB8">
    <w:name w:val="57A0EB3A5E464992A8AAC1C0DE65BFB8"/>
    <w:rsid w:val="00B11883"/>
  </w:style>
  <w:style w:type="paragraph" w:customStyle="1" w:styleId="8454132824C74B6CB3800EA184669417">
    <w:name w:val="8454132824C74B6CB3800EA184669417"/>
    <w:rsid w:val="00B11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Promissory Note (1)</Template>
  <TotalTime>7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Reeds, Eleanor (Writing Center GA)</dc:creator>
  <cp:lastModifiedBy>Galilea, Ordoitz</cp:lastModifiedBy>
  <cp:revision>3</cp:revision>
  <cp:lastPrinted>2018-04-04T20:06:00Z</cp:lastPrinted>
  <dcterms:created xsi:type="dcterms:W3CDTF">2018-05-02T17:47:00Z</dcterms:created>
  <dcterms:modified xsi:type="dcterms:W3CDTF">2019-01-02T15:12:00Z</dcterms:modified>
</cp:coreProperties>
</file>