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F8" w:rsidRPr="000735F8" w:rsidRDefault="002844EB" w:rsidP="0022433F">
      <w:pPr>
        <w:tabs>
          <w:tab w:val="left" w:pos="93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5F8">
        <w:rPr>
          <w:rFonts w:ascii="Times New Roman" w:hAnsi="Times New Roman" w:cs="Times New Roman"/>
          <w:b/>
          <w:sz w:val="32"/>
          <w:szCs w:val="32"/>
        </w:rPr>
        <w:t>Writing Center Promissory Note</w:t>
      </w:r>
      <w:r w:rsidR="000735F8" w:rsidRPr="000735F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735F8" w:rsidRPr="000735F8">
        <w:rPr>
          <w:rFonts w:ascii="Times New Roman" w:hAnsi="Times New Roman" w:cs="Times New Roman"/>
          <w:i/>
          <w:sz w:val="32"/>
          <w:szCs w:val="32"/>
        </w:rPr>
        <w:t>Seminar in Academic Writing</w:t>
      </w:r>
    </w:p>
    <w:p w:rsidR="000735F8" w:rsidRPr="000735F8" w:rsidRDefault="000735F8" w:rsidP="000735F8">
      <w:pPr>
        <w:tabs>
          <w:tab w:val="left" w:pos="93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4EB" w:rsidRDefault="002844EB" w:rsidP="0022433F">
      <w:pPr>
        <w:tabs>
          <w:tab w:val="left" w:pos="9090"/>
          <w:tab w:val="left" w:pos="936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(First, Middle, Last): </w:t>
      </w:r>
      <w:bookmarkStart w:id="0" w:name="OLE_LINK1"/>
      <w:sdt>
        <w:sdtPr>
          <w:rPr>
            <w:rStyle w:val="Style1"/>
          </w:rPr>
          <w:alias w:val="Name"/>
          <w:tag w:val="Name"/>
          <w:id w:val="204802942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  </w:t>
          </w:r>
        </w:sdtContent>
      </w:sdt>
      <w:bookmarkEnd w:id="0"/>
      <w:r w:rsid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PeopleSoft Number:</w:t>
      </w:r>
      <w:sdt>
        <w:sdtPr>
          <w:rPr>
            <w:rStyle w:val="Style1"/>
          </w:rPr>
          <w:alias w:val="PeopleSoft Number (7 digits)"/>
          <w:tag w:val="PeopleSoft Number (7 digits)"/>
          <w:id w:val="30829554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UConn Email Address:</w:t>
      </w:r>
      <w:sdt>
        <w:sdtPr>
          <w:rPr>
            <w:rStyle w:val="Style1"/>
          </w:rPr>
          <w:alias w:val="UConn Email"/>
          <w:tag w:val="UConn Email"/>
          <w:id w:val="192946173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Telephone Number:</w:t>
      </w:r>
      <w:sdt>
        <w:sdtPr>
          <w:rPr>
            <w:rStyle w:val="Style1"/>
          </w:rPr>
          <w:alias w:val="Phone number (with area code)"/>
          <w:tag w:val="Phone number (with area code)"/>
          <w:id w:val="1305193637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5F8" w:rsidRDefault="000735F8" w:rsidP="006F2A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735F8" w:rsidRDefault="000735F8" w:rsidP="006F2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D0D" w:rsidRDefault="002844EB" w:rsidP="000735F8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r w:rsidR="00665F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alias w:val="Name"/>
          <w:tag w:val="Name"/>
          <w:id w:val="-1331907054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</w:t>
          </w:r>
        </w:sdtContent>
      </w:sdt>
      <w:r w:rsidR="0022433F">
        <w:rPr>
          <w:rFonts w:ascii="Times New Roman" w:hAnsi="Times New Roman" w:cs="Times New Roman"/>
          <w:sz w:val="24"/>
          <w:szCs w:val="24"/>
          <w:u w:val="single"/>
        </w:rPr>
        <w:tab/>
      </w:r>
      <w:r w:rsidR="0066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promise to pay the University</w:t>
      </w:r>
      <w:r w:rsidR="00386D0D">
        <w:rPr>
          <w:rFonts w:ascii="Times New Roman" w:hAnsi="Times New Roman" w:cs="Times New Roman"/>
          <w:sz w:val="24"/>
          <w:szCs w:val="24"/>
        </w:rPr>
        <w:t xml:space="preserve"> of Connecticut the amount of </w:t>
      </w:r>
      <w:r w:rsidR="00386D0D" w:rsidRPr="00386D0D">
        <w:rPr>
          <w:rFonts w:ascii="Times New Roman" w:hAnsi="Times New Roman" w:cs="Times New Roman"/>
          <w:b/>
          <w:sz w:val="24"/>
          <w:szCs w:val="24"/>
        </w:rPr>
        <w:t>$</w:t>
      </w:r>
      <w:r w:rsidR="000735F8">
        <w:rPr>
          <w:rFonts w:ascii="Times New Roman" w:hAnsi="Times New Roman" w:cs="Times New Roman"/>
          <w:b/>
          <w:sz w:val="24"/>
          <w:szCs w:val="24"/>
        </w:rPr>
        <w:t>100</w:t>
      </w:r>
      <w:r w:rsidR="0038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 am unable to abide by the attendance policy for the Writing Center’s </w:t>
      </w:r>
      <w:r w:rsidR="000735F8">
        <w:rPr>
          <w:rFonts w:ascii="Times New Roman" w:hAnsi="Times New Roman" w:cs="Times New Roman"/>
          <w:sz w:val="24"/>
          <w:szCs w:val="24"/>
        </w:rPr>
        <w:t>Seminar in Academic Writing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6D0D">
        <w:rPr>
          <w:rFonts w:ascii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z w:val="24"/>
          <w:szCs w:val="24"/>
        </w:rPr>
        <w:t xml:space="preserve">is defined as attending </w:t>
      </w:r>
      <w:r w:rsidR="000735F8">
        <w:rPr>
          <w:rFonts w:ascii="Times New Roman" w:hAnsi="Times New Roman" w:cs="Times New Roman"/>
          <w:sz w:val="24"/>
          <w:szCs w:val="24"/>
        </w:rPr>
        <w:t xml:space="preserve">attendance is defined as attending all five </w:t>
      </w:r>
      <w:r w:rsidR="000735F8">
        <w:rPr>
          <w:rFonts w:ascii="Times New Roman" w:hAnsi="Times New Roman" w:cs="Times New Roman"/>
          <w:sz w:val="24"/>
          <w:szCs w:val="24"/>
        </w:rPr>
        <w:t xml:space="preserve">class </w:t>
      </w:r>
      <w:r w:rsidR="000735F8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>. Unforeseen circumstances that prevent attendance (e.g. sickness, bereavement, etc.) will be taken into consideration</w:t>
      </w:r>
      <w:r w:rsidR="000735F8">
        <w:rPr>
          <w:rFonts w:ascii="Times New Roman" w:hAnsi="Times New Roman" w:cs="Times New Roman"/>
          <w:sz w:val="24"/>
          <w:szCs w:val="24"/>
        </w:rPr>
        <w:t xml:space="preserve"> but need to </w:t>
      </w:r>
      <w:proofErr w:type="gramStart"/>
      <w:r w:rsidR="000735F8">
        <w:rPr>
          <w:rFonts w:ascii="Times New Roman" w:hAnsi="Times New Roman" w:cs="Times New Roman"/>
          <w:sz w:val="24"/>
          <w:szCs w:val="24"/>
        </w:rPr>
        <w:t>communicated</w:t>
      </w:r>
      <w:proofErr w:type="gramEnd"/>
      <w:r w:rsidR="000735F8">
        <w:rPr>
          <w:rFonts w:ascii="Times New Roman" w:hAnsi="Times New Roman" w:cs="Times New Roman"/>
          <w:sz w:val="24"/>
          <w:szCs w:val="24"/>
        </w:rPr>
        <w:t xml:space="preserve"> with the Coordinator for Graduate Writing Support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D0D">
        <w:rPr>
          <w:rFonts w:ascii="Times New Roman" w:hAnsi="Times New Roman" w:cs="Times New Roman"/>
          <w:sz w:val="24"/>
          <w:szCs w:val="24"/>
        </w:rPr>
        <w:t xml:space="preserve"> </w:t>
      </w:r>
      <w:r w:rsidR="000735F8">
        <w:rPr>
          <w:rFonts w:ascii="Times New Roman" w:hAnsi="Times New Roman" w:cs="Times New Roman"/>
          <w:sz w:val="24"/>
          <w:szCs w:val="24"/>
        </w:rPr>
        <w:t xml:space="preserve">With advance notice, a </w:t>
      </w:r>
      <w:proofErr w:type="spellStart"/>
      <w:r w:rsidR="000735F8">
        <w:rPr>
          <w:rFonts w:ascii="Times New Roman" w:hAnsi="Times New Roman" w:cs="Times New Roman"/>
          <w:sz w:val="24"/>
          <w:szCs w:val="24"/>
        </w:rPr>
        <w:t>make up</w:t>
      </w:r>
      <w:proofErr w:type="spellEnd"/>
      <w:r w:rsidR="000735F8">
        <w:rPr>
          <w:rFonts w:ascii="Times New Roman" w:hAnsi="Times New Roman" w:cs="Times New Roman"/>
          <w:sz w:val="24"/>
          <w:szCs w:val="24"/>
        </w:rPr>
        <w:t xml:space="preserve"> session with the seminar leader can be arranged.</w:t>
      </w:r>
    </w:p>
    <w:p w:rsidR="006F2A29" w:rsidRDefault="006F2A29" w:rsidP="006F2A29">
      <w:pPr>
        <w:rPr>
          <w:rFonts w:ascii="Times New Roman" w:hAnsi="Times New Roman" w:cs="Times New Roman"/>
          <w:sz w:val="24"/>
          <w:szCs w:val="24"/>
        </w:rPr>
      </w:pPr>
    </w:p>
    <w:p w:rsidR="006F2A29" w:rsidRDefault="006F2A29" w:rsidP="006F2A29">
      <w:pPr>
        <w:spacing w:after="0"/>
        <w:rPr>
          <w:rFonts w:ascii="Times New Roman" w:hAnsi="Times New Roman" w:cs="Times New Roman"/>
          <w:sz w:val="24"/>
          <w:szCs w:val="24"/>
        </w:rPr>
        <w:sectPr w:rsidR="006F2A29" w:rsidSect="0027744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00" w:right="1440" w:bottom="1890" w:left="1440" w:header="0" w:footer="365" w:gutter="0"/>
          <w:cols w:space="720"/>
          <w:titlePg/>
          <w:docGrid w:linePitch="360"/>
        </w:sectPr>
      </w:pPr>
    </w:p>
    <w:p w:rsidR="000735F8" w:rsidRDefault="000735F8" w:rsidP="002844EB">
      <w:pPr>
        <w:rPr>
          <w:rFonts w:ascii="Times New Roman" w:hAnsi="Times New Roman" w:cs="Times New Roman"/>
          <w:sz w:val="24"/>
          <w:szCs w:val="24"/>
        </w:rPr>
      </w:pPr>
    </w:p>
    <w:p w:rsidR="00B46724" w:rsidRDefault="002844EB" w:rsidP="0028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that, if I do not abide by the attendance policy, I will be required to pay the amount </w:t>
      </w:r>
      <w:r w:rsidR="00700F0A">
        <w:rPr>
          <w:rFonts w:ascii="Times New Roman" w:hAnsi="Times New Roman" w:cs="Times New Roman"/>
          <w:sz w:val="24"/>
          <w:szCs w:val="24"/>
        </w:rPr>
        <w:t>listed above</w:t>
      </w:r>
      <w:r>
        <w:rPr>
          <w:rFonts w:ascii="Times New Roman" w:hAnsi="Times New Roman" w:cs="Times New Roman"/>
          <w:sz w:val="24"/>
          <w:szCs w:val="24"/>
        </w:rPr>
        <w:t xml:space="preserve"> to the Bursar’s Office. </w:t>
      </w:r>
    </w:p>
    <w:p w:rsidR="006A660A" w:rsidRDefault="002844EB" w:rsidP="00B46724">
      <w:pPr>
        <w:spacing w:before="48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467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7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6724" w:rsidRDefault="00B46724" w:rsidP="006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3128437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</w:p>
    <w:p w:rsidR="00B46724" w:rsidRDefault="00B46724" w:rsidP="00B4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0A" w:rsidRPr="002844EB" w:rsidRDefault="00700F0A" w:rsidP="006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promissory notes must be signed and returned to the Writing Center in order to complete registration for the relevant event. </w:t>
      </w:r>
      <w:r w:rsidR="006F2A29">
        <w:rPr>
          <w:rFonts w:ascii="Times New Roman" w:hAnsi="Times New Roman" w:cs="Times New Roman"/>
          <w:sz w:val="24"/>
          <w:szCs w:val="24"/>
        </w:rPr>
        <w:t xml:space="preserve">For further information, please contact the Coordinator for Graduate Writing Support via </w:t>
      </w:r>
      <w:hyperlink r:id="rId12" w:history="1">
        <w:r w:rsidR="006F2A29" w:rsidRPr="0013196B">
          <w:rPr>
            <w:rStyle w:val="Hyperlink"/>
            <w:rFonts w:ascii="Times New Roman" w:hAnsi="Times New Roman" w:cs="Times New Roman"/>
            <w:sz w:val="24"/>
            <w:szCs w:val="24"/>
          </w:rPr>
          <w:t>gradwriting@uconn.edu</w:t>
        </w:r>
      </w:hyperlink>
      <w:r w:rsidR="006F2A29">
        <w:rPr>
          <w:rFonts w:ascii="Times New Roman" w:hAnsi="Times New Roman" w:cs="Times New Roman"/>
          <w:sz w:val="24"/>
          <w:szCs w:val="24"/>
        </w:rPr>
        <w:t>.</w:t>
      </w:r>
    </w:p>
    <w:sectPr w:rsidR="0088020A" w:rsidRPr="002844EB" w:rsidSect="00386D0D">
      <w:type w:val="continuous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E5" w:rsidRDefault="00F765E5" w:rsidP="00166BBD">
      <w:pPr>
        <w:spacing w:after="0" w:line="240" w:lineRule="auto"/>
      </w:pPr>
      <w:r>
        <w:separator/>
      </w:r>
    </w:p>
  </w:endnote>
  <w:endnote w:type="continuationSeparator" w:id="0">
    <w:p w:rsidR="00F765E5" w:rsidRDefault="00F765E5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2D06" wp14:editId="2EE33CE9">
              <wp:simplePos x="0" y="0"/>
              <wp:positionH relativeFrom="column">
                <wp:posOffset>-152401</wp:posOffset>
              </wp:positionH>
              <wp:positionV relativeFrom="paragraph">
                <wp:posOffset>-835660</wp:posOffset>
              </wp:positionV>
              <wp:extent cx="6005513" cy="1200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513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Center for Excellence in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 xml:space="preserve">Teaching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and Learning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92" w:lineRule="auto"/>
                            <w:ind w:left="40" w:right="6996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 xml:space="preserve">University Writing Center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369 FAIRFIELD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WAY,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UNIT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1168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HOMER BABBIDGE LIBRARY STORRS, CT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06269-1168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-4"/>
                              <w:sz w:val="10"/>
                              <w:szCs w:val="10"/>
                            </w:rPr>
                            <w:t>PHONE</w:t>
                          </w: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860.486.4387</w:t>
                          </w:r>
                        </w:p>
                        <w:p w:rsidR="00F34C00" w:rsidRPr="002B7BB7" w:rsidRDefault="00631A11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34C00" w:rsidRPr="002B7BB7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writingcenter@uconn.edu</w:t>
                            </w:r>
                          </w:hyperlink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writingcenter.uconn.edu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32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pt;margin-top:-65.8pt;width:472.9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" filled="f" stroked="f" strokeweight=".5pt">
              <v:textbox>
                <w:txbxContent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164" w:lineRule="exact"/>
                      <w:ind w:left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Center for Excellence in </w:t>
                    </w:r>
                    <w:r w:rsidRPr="002B7BB7"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 xml:space="preserve">Teaching </w:t>
                    </w: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and Learning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92" w:lineRule="auto"/>
                      <w:ind w:left="40" w:right="6996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 xml:space="preserve">University Writing Center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369 FAIRFIELD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WAY,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UNIT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1168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HOMER BABBIDGE LIBRARY STORRS, CT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06269-1168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-4"/>
                        <w:sz w:val="10"/>
                        <w:szCs w:val="10"/>
                      </w:rPr>
                      <w:t>PHONE</w:t>
                    </w: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7"/>
                        <w:sz w:val="10"/>
                        <w:szCs w:val="10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860.486.4387</w:t>
                    </w:r>
                  </w:p>
                  <w:p w:rsidR="00F34C00" w:rsidRPr="002B7BB7" w:rsidRDefault="00E40233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2" w:history="1">
                      <w:r w:rsidR="00F34C00" w:rsidRPr="002B7BB7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writingcenter@uconn.edu</w:t>
                      </w:r>
                    </w:hyperlink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writingcenter.uconn.edu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4888A" wp14:editId="6917046D">
              <wp:simplePos x="0" y="0"/>
              <wp:positionH relativeFrom="column">
                <wp:posOffset>4943736</wp:posOffset>
              </wp:positionH>
              <wp:positionV relativeFrom="paragraph">
                <wp:posOffset>-110193</wp:posOffset>
              </wp:positionV>
              <wp:extent cx="1325619" cy="21031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619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C00" w:rsidRPr="004D4129" w:rsidRDefault="00F34C00" w:rsidP="003C6C5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F34C00" w:rsidRPr="004D4129" w:rsidRDefault="00F34C00" w:rsidP="003C6C56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4888A" id="Text Box 7" o:spid="_x0000_s1027" type="#_x0000_t202" style="position:absolute;margin-left:389.25pt;margin-top:-8.7pt;width:104.4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" filled="f" stroked="f" strokeweight=".5pt">
              <v:textbox>
                <w:txbxContent>
                  <w:p w:rsidR="00F34C00" w:rsidRPr="004D4129" w:rsidRDefault="00F34C00" w:rsidP="003C6C56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F34C00" w:rsidRPr="004D4129" w:rsidRDefault="00F34C00" w:rsidP="003C6C56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B6FAD2" wp14:editId="0BC113B9">
              <wp:simplePos x="0" y="0"/>
              <wp:positionH relativeFrom="column">
                <wp:posOffset>-101600</wp:posOffset>
              </wp:positionH>
              <wp:positionV relativeFrom="paragraph">
                <wp:posOffset>-816610</wp:posOffset>
              </wp:positionV>
              <wp:extent cx="5982346" cy="113211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2346" cy="11321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Center for Excellence in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 xml:space="preserve">Teaching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and Learning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92" w:lineRule="auto"/>
                            <w:ind w:left="40" w:right="6996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 xml:space="preserve">University Writing Center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369 FAIRFIELD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WAY,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UNIT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1168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HOMER BABBIDGE LIBRARY STORRS, CT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06269-1168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-4"/>
                              <w:sz w:val="10"/>
                              <w:szCs w:val="10"/>
                            </w:rPr>
                            <w:t>PHONE</w:t>
                          </w: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860.486.4387</w:t>
                          </w:r>
                        </w:p>
                        <w:p w:rsidR="00F34C00" w:rsidRPr="002B7BB7" w:rsidRDefault="00631A11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34C00" w:rsidRPr="002B7BB7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writingcenter@uconn.edu</w:t>
                            </w:r>
                          </w:hyperlink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writingcenter.uconn.edu</w:t>
                          </w:r>
                        </w:p>
                        <w:p w:rsidR="00F34C00" w:rsidRPr="008A67FE" w:rsidRDefault="00F34C00" w:rsidP="0027744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FA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8pt;margin-top:-64.3pt;width:471.05pt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" filled="f" stroked="f" strokeweight=".5pt">
              <v:textbox>
                <w:txbxContent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164" w:lineRule="exact"/>
                      <w:ind w:left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Center for Excellence in </w:t>
                    </w:r>
                    <w:r w:rsidRPr="002B7BB7"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 xml:space="preserve">Teaching </w:t>
                    </w: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and Learning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92" w:lineRule="auto"/>
                      <w:ind w:left="40" w:right="6996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 xml:space="preserve">University Writing Center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369 FAIRFIELD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WAY,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UNIT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1168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HOMER BABBIDGE LIBRARY STORRS, CT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06269-1168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-4"/>
                        <w:sz w:val="10"/>
                        <w:szCs w:val="10"/>
                      </w:rPr>
                      <w:t>PHONE</w:t>
                    </w: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7"/>
                        <w:sz w:val="10"/>
                        <w:szCs w:val="10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860.486.4387</w:t>
                    </w:r>
                  </w:p>
                  <w:p w:rsidR="00F34C00" w:rsidRPr="002B7BB7" w:rsidRDefault="00E40233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2" w:history="1">
                      <w:r w:rsidR="00F34C00" w:rsidRPr="002B7BB7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writingcenter@uconn.edu</w:t>
                      </w:r>
                    </w:hyperlink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writingcenter.uconn.edu</w:t>
                    </w:r>
                  </w:p>
                  <w:p w:rsidR="00F34C00" w:rsidRPr="008A67FE" w:rsidRDefault="00F34C00" w:rsidP="0027744D">
                    <w:pPr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E53FC" wp14:editId="6B88B1BA">
              <wp:simplePos x="0" y="0"/>
              <wp:positionH relativeFrom="column">
                <wp:posOffset>4957413</wp:posOffset>
              </wp:positionH>
              <wp:positionV relativeFrom="paragraph">
                <wp:posOffset>-111269</wp:posOffset>
              </wp:positionV>
              <wp:extent cx="1317754" cy="210312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754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C00" w:rsidRPr="004D4129" w:rsidRDefault="00F34C00" w:rsidP="0027744D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F34C00" w:rsidRPr="004D4129" w:rsidRDefault="00F34C00" w:rsidP="0027744D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1E53FC" id="Text Box 15" o:spid="_x0000_s1029" type="#_x0000_t202" style="position:absolute;margin-left:390.35pt;margin-top:-8.75pt;width:103.75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" filled="f" stroked="f" strokeweight=".5pt">
              <v:textbox>
                <w:txbxContent>
                  <w:p w:rsidR="00F34C00" w:rsidRPr="004D4129" w:rsidRDefault="00F34C00" w:rsidP="0027744D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F34C00" w:rsidRPr="004D4129" w:rsidRDefault="00F34C00" w:rsidP="0027744D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E5" w:rsidRDefault="00F765E5" w:rsidP="00166BBD">
      <w:pPr>
        <w:spacing w:after="0" w:line="240" w:lineRule="auto"/>
      </w:pPr>
      <w:r>
        <w:separator/>
      </w:r>
    </w:p>
  </w:footnote>
  <w:footnote w:type="continuationSeparator" w:id="0">
    <w:p w:rsidR="00F765E5" w:rsidRDefault="00F765E5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Header"/>
    </w:pPr>
  </w:p>
  <w:p w:rsidR="00F34C00" w:rsidRDefault="00F3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 w:rsidP="006F2A29">
    <w:pPr>
      <w:pStyle w:val="Header"/>
      <w:spacing w:after="240"/>
      <w:ind w:left="-1440"/>
    </w:pPr>
    <w:r>
      <w:rPr>
        <w:noProof/>
      </w:rPr>
      <w:drawing>
        <wp:inline distT="0" distB="0" distL="0" distR="0" wp14:anchorId="3311B1D3" wp14:editId="48DFB887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1D0"/>
    <w:multiLevelType w:val="hybridMultilevel"/>
    <w:tmpl w:val="F95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IFbMvcg+kF01C9MZT5y40W1JGKekuh9bkgXHM+p6DFkSHe7NfT11x853tjpo2UWDhDI+u8U2ZzXaie9Dtf3Hg==" w:salt="g6YmJeeOUGIR0SZVW8S4c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8"/>
    <w:rsid w:val="00062CD7"/>
    <w:rsid w:val="000735F8"/>
    <w:rsid w:val="00116235"/>
    <w:rsid w:val="00133F5F"/>
    <w:rsid w:val="00166BBD"/>
    <w:rsid w:val="0020364E"/>
    <w:rsid w:val="0022433F"/>
    <w:rsid w:val="0027744D"/>
    <w:rsid w:val="002844EB"/>
    <w:rsid w:val="002B7BB7"/>
    <w:rsid w:val="002E024E"/>
    <w:rsid w:val="002F1594"/>
    <w:rsid w:val="003800BB"/>
    <w:rsid w:val="00386D0D"/>
    <w:rsid w:val="003C6C56"/>
    <w:rsid w:val="004254B7"/>
    <w:rsid w:val="004734BF"/>
    <w:rsid w:val="004A5A3A"/>
    <w:rsid w:val="004D4129"/>
    <w:rsid w:val="00564640"/>
    <w:rsid w:val="00590A9B"/>
    <w:rsid w:val="00631A11"/>
    <w:rsid w:val="00665F25"/>
    <w:rsid w:val="006A660A"/>
    <w:rsid w:val="006C2AF2"/>
    <w:rsid w:val="006F2A29"/>
    <w:rsid w:val="00700F0A"/>
    <w:rsid w:val="00705C0E"/>
    <w:rsid w:val="0079627A"/>
    <w:rsid w:val="0082439F"/>
    <w:rsid w:val="0088020A"/>
    <w:rsid w:val="008A5533"/>
    <w:rsid w:val="00937137"/>
    <w:rsid w:val="00987295"/>
    <w:rsid w:val="009C2FED"/>
    <w:rsid w:val="00A36D62"/>
    <w:rsid w:val="00AD0FC3"/>
    <w:rsid w:val="00B46724"/>
    <w:rsid w:val="00B86173"/>
    <w:rsid w:val="00C827F8"/>
    <w:rsid w:val="00CB65EE"/>
    <w:rsid w:val="00D95733"/>
    <w:rsid w:val="00D97CD3"/>
    <w:rsid w:val="00E07849"/>
    <w:rsid w:val="00E27F42"/>
    <w:rsid w:val="00E40233"/>
    <w:rsid w:val="00EC2938"/>
    <w:rsid w:val="00EC52A7"/>
    <w:rsid w:val="00EF0DC2"/>
    <w:rsid w:val="00F34C00"/>
    <w:rsid w:val="00F37F61"/>
    <w:rsid w:val="00F43802"/>
    <w:rsid w:val="00F63713"/>
    <w:rsid w:val="00F765E5"/>
    <w:rsid w:val="00F973E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ED7441"/>
  <w15:docId w15:val="{A25EDEC9-4AC5-423B-89E8-0E39C6E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4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24E"/>
    <w:rPr>
      <w:color w:val="808080"/>
    </w:rPr>
  </w:style>
  <w:style w:type="character" w:customStyle="1" w:styleId="Style1">
    <w:name w:val="Style1"/>
    <w:basedOn w:val="DefaultParagraphFont"/>
    <w:uiPriority w:val="1"/>
    <w:rsid w:val="00665F25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writing@ucon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itingcenter@uconn.edu" TargetMode="External"/><Relationship Id="rId1" Type="http://schemas.openxmlformats.org/officeDocument/2006/relationships/hyperlink" Target="mailto:writingcenter@uconn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ritingcenter@uconn.edu" TargetMode="External"/><Relationship Id="rId1" Type="http://schemas.openxmlformats.org/officeDocument/2006/relationships/hyperlink" Target="mailto:writingcenter@ucon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4249\Downloads\Promissory%20No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47AE-7B07-48A3-83EE-24CF8874C191}"/>
      </w:docPartPr>
      <w:docPartBody>
        <w:p w:rsidR="00CF467F" w:rsidRDefault="00B11883">
          <w:r w:rsidRPr="001B7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B9F1-FF43-4331-89C0-215D5374CFAD}"/>
      </w:docPartPr>
      <w:docPartBody>
        <w:p w:rsidR="00EE7CF5" w:rsidRDefault="00616385">
          <w:r w:rsidRPr="006F1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3"/>
    <w:rsid w:val="00616385"/>
    <w:rsid w:val="00B11883"/>
    <w:rsid w:val="00CF467F"/>
    <w:rsid w:val="00E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85"/>
    <w:rPr>
      <w:color w:val="808080"/>
    </w:rPr>
  </w:style>
  <w:style w:type="paragraph" w:customStyle="1" w:styleId="57A0EB3A5E464992A8AAC1C0DE65BFB8">
    <w:name w:val="57A0EB3A5E464992A8AAC1C0DE65BFB8"/>
    <w:rsid w:val="00B11883"/>
  </w:style>
  <w:style w:type="paragraph" w:customStyle="1" w:styleId="8454132824C74B6CB3800EA184669417">
    <w:name w:val="8454132824C74B6CB3800EA184669417"/>
    <w:rsid w:val="00B11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82E2-FE22-4A2A-827B-4B3FCB77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Promissory Note (1)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Reeds, Eleanor (Writing Center GA)</dc:creator>
  <cp:lastModifiedBy>Liberati, Marjorie</cp:lastModifiedBy>
  <cp:revision>2</cp:revision>
  <cp:lastPrinted>2018-04-04T20:06:00Z</cp:lastPrinted>
  <dcterms:created xsi:type="dcterms:W3CDTF">2018-05-02T17:44:00Z</dcterms:created>
  <dcterms:modified xsi:type="dcterms:W3CDTF">2018-05-02T17:44:00Z</dcterms:modified>
</cp:coreProperties>
</file>